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B314BB0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3DB1F93" w14:textId="6F93088C" w:rsidR="001B2ABD" w:rsidRDefault="00D83946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6BBD4E6" wp14:editId="1EE36714">
                  <wp:extent cx="1771650" cy="2426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527" cy="242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857109C" w14:textId="595B861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F251214" w14:textId="18743F87" w:rsidR="001B2ABD" w:rsidRDefault="00D83946" w:rsidP="001B2ABD">
            <w:pPr>
              <w:pStyle w:val="Title"/>
            </w:pPr>
            <w:r>
              <w:t>DYSTOPIAN PROJECT</w:t>
            </w:r>
          </w:p>
          <w:p w14:paraId="5C336833" w14:textId="5F8B7FFA" w:rsidR="001B2ABD" w:rsidRDefault="00D83946" w:rsidP="001B2ABD">
            <w:pPr>
              <w:pStyle w:val="Subtitle"/>
            </w:pPr>
            <w:r>
              <w:rPr>
                <w:spacing w:val="0"/>
                <w:w w:val="100"/>
              </w:rPr>
              <w:t>‘1984’ by George Orwell</w:t>
            </w:r>
          </w:p>
        </w:tc>
      </w:tr>
      <w:tr w:rsidR="001B2ABD" w14:paraId="3B8C4327" w14:textId="77777777" w:rsidTr="001B2ABD">
        <w:tc>
          <w:tcPr>
            <w:tcW w:w="3600" w:type="dxa"/>
          </w:tcPr>
          <w:p w14:paraId="683A4EA3" w14:textId="618581AD" w:rsidR="00036450" w:rsidRPr="00D83946" w:rsidRDefault="00036450" w:rsidP="00D83946">
            <w:pPr>
              <w:rPr>
                <w:sz w:val="28"/>
                <w:szCs w:val="28"/>
              </w:rPr>
            </w:pPr>
          </w:p>
          <w:p w14:paraId="6DB183A3" w14:textId="34D6D634" w:rsidR="004D3011" w:rsidRPr="00D83946" w:rsidRDefault="00D83946" w:rsidP="00D83946">
            <w:pPr>
              <w:rPr>
                <w:b/>
                <w:bCs/>
                <w:sz w:val="28"/>
                <w:szCs w:val="28"/>
              </w:rPr>
            </w:pPr>
            <w:r w:rsidRPr="00D83946">
              <w:rPr>
                <w:b/>
                <w:bCs/>
                <w:sz w:val="28"/>
                <w:szCs w:val="28"/>
              </w:rPr>
              <w:t>General questions when approaching literature:</w:t>
            </w:r>
          </w:p>
          <w:p w14:paraId="70287822" w14:textId="77777777" w:rsidR="00D83946" w:rsidRPr="00D83946" w:rsidRDefault="00D83946" w:rsidP="00D83946">
            <w:pPr>
              <w:rPr>
                <w:sz w:val="28"/>
                <w:szCs w:val="28"/>
              </w:rPr>
            </w:pPr>
          </w:p>
          <w:p w14:paraId="670C7BD7" w14:textId="42F61D49" w:rsidR="00D83946" w:rsidRPr="00D83946" w:rsidRDefault="00D83946" w:rsidP="00D839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3946">
              <w:rPr>
                <w:sz w:val="28"/>
                <w:szCs w:val="28"/>
              </w:rPr>
              <w:t>Is reading a passive experience?</w:t>
            </w:r>
          </w:p>
          <w:p w14:paraId="76CE5BD3" w14:textId="77777777" w:rsidR="00D83946" w:rsidRPr="00D83946" w:rsidRDefault="00D83946" w:rsidP="00D83946">
            <w:pPr>
              <w:rPr>
                <w:sz w:val="28"/>
                <w:szCs w:val="28"/>
              </w:rPr>
            </w:pPr>
          </w:p>
          <w:p w14:paraId="561056F8" w14:textId="6349950D" w:rsidR="00D83946" w:rsidRPr="00D83946" w:rsidRDefault="00D83946" w:rsidP="00D839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3946">
              <w:rPr>
                <w:sz w:val="28"/>
                <w:szCs w:val="28"/>
              </w:rPr>
              <w:t>Is it an experience that conjures, that activates?</w:t>
            </w:r>
          </w:p>
          <w:p w14:paraId="18E7FF2C" w14:textId="146C0B30" w:rsidR="00D83946" w:rsidRPr="00D83946" w:rsidRDefault="00D83946" w:rsidP="00D83946">
            <w:pPr>
              <w:rPr>
                <w:sz w:val="28"/>
                <w:szCs w:val="28"/>
              </w:rPr>
            </w:pPr>
          </w:p>
          <w:p w14:paraId="0FF5EAF6" w14:textId="77777777" w:rsidR="00D83946" w:rsidRPr="00D83946" w:rsidRDefault="00D83946" w:rsidP="00D83946">
            <w:pPr>
              <w:rPr>
                <w:sz w:val="28"/>
                <w:szCs w:val="28"/>
              </w:rPr>
            </w:pPr>
          </w:p>
          <w:p w14:paraId="0A7A6CD0" w14:textId="153414CB" w:rsidR="00D83946" w:rsidRPr="00D83946" w:rsidRDefault="00D83946" w:rsidP="00D839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3946">
              <w:rPr>
                <w:sz w:val="28"/>
                <w:szCs w:val="28"/>
              </w:rPr>
              <w:t>Is there a point when literature denies a child more profound personal experiences by providing them with already conjured imaginary ones?</w:t>
            </w:r>
          </w:p>
        </w:tc>
        <w:tc>
          <w:tcPr>
            <w:tcW w:w="720" w:type="dxa"/>
          </w:tcPr>
          <w:p w14:paraId="15AD2B00" w14:textId="77777777" w:rsidR="001B2ABD" w:rsidRDefault="001B2ABD" w:rsidP="00D83946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2F5764C2" w14:textId="7468FB5E" w:rsidR="001B2ABD" w:rsidRDefault="00D83946" w:rsidP="00D83946">
            <w:pPr>
              <w:pStyle w:val="Heading2"/>
            </w:pPr>
            <w:r>
              <w:t>PERCEPTION AND SELF</w:t>
            </w:r>
          </w:p>
          <w:p w14:paraId="3094CCE8" w14:textId="006BBDB3" w:rsidR="00D83946" w:rsidRDefault="00D83946" w:rsidP="00D83946">
            <w:r>
              <w:t>How do we perceive our world?</w:t>
            </w:r>
          </w:p>
          <w:p w14:paraId="40592B88" w14:textId="786C836D" w:rsidR="00D83946" w:rsidRDefault="00D83946" w:rsidP="00D83946"/>
          <w:p w14:paraId="296F7EBE" w14:textId="2D348F5E" w:rsidR="00D83946" w:rsidRDefault="00D83946" w:rsidP="00D83946">
            <w:r>
              <w:t>What forces go into shaping the way we behave or perceive our world?</w:t>
            </w:r>
          </w:p>
          <w:p w14:paraId="546CC2FE" w14:textId="6B816CCD" w:rsidR="00D83946" w:rsidRDefault="00D83946" w:rsidP="00D83946"/>
          <w:p w14:paraId="5F37EF34" w14:textId="5E774E25" w:rsidR="00D83946" w:rsidRDefault="00D83946" w:rsidP="00D83946">
            <w:r>
              <w:t>What forces distort or clarify our perceptions?</w:t>
            </w:r>
          </w:p>
          <w:p w14:paraId="21FDD223" w14:textId="21734363" w:rsidR="00D83946" w:rsidRDefault="00D83946" w:rsidP="00D83946"/>
          <w:p w14:paraId="5DECE90E" w14:textId="497C54E7" w:rsidR="00D83946" w:rsidRDefault="00D83946" w:rsidP="00D83946">
            <w:r>
              <w:t>What role do we have or play in shaping our own experiences?</w:t>
            </w:r>
          </w:p>
          <w:p w14:paraId="41D1F098" w14:textId="2E07C66B" w:rsidR="00D83946" w:rsidRDefault="00D83946" w:rsidP="00D83946"/>
          <w:p w14:paraId="7B53D07B" w14:textId="010C48C3" w:rsidR="00D83946" w:rsidRDefault="00D83946" w:rsidP="00D83946">
            <w:r>
              <w:t>How accurate is our concept of self and the world?</w:t>
            </w:r>
          </w:p>
          <w:p w14:paraId="3FBAEF03" w14:textId="0170215B" w:rsidR="00D83946" w:rsidRDefault="00D83946" w:rsidP="00D83946"/>
          <w:p w14:paraId="45BC5CAD" w14:textId="77777777" w:rsidR="00D83946" w:rsidRPr="00D83946" w:rsidRDefault="00D83946" w:rsidP="00D83946"/>
          <w:p w14:paraId="0C8199D3" w14:textId="63ECCF5A" w:rsidR="00036450" w:rsidRDefault="00D83946" w:rsidP="00D83946">
            <w:pPr>
              <w:pStyle w:val="Heading2"/>
            </w:pPr>
            <w:r>
              <w:t>VALUES AND JUDGMENT</w:t>
            </w:r>
          </w:p>
          <w:p w14:paraId="598EA025" w14:textId="5FB2B3D5" w:rsidR="004D3011" w:rsidRDefault="00D83946" w:rsidP="00D83946">
            <w:r>
              <w:t>How accurate are our value judgements?</w:t>
            </w:r>
          </w:p>
          <w:p w14:paraId="65A9D4E8" w14:textId="3F59C304" w:rsidR="00D83946" w:rsidRDefault="00D83946" w:rsidP="00D83946"/>
          <w:p w14:paraId="719B3828" w14:textId="367AC6F7" w:rsidR="00D83946" w:rsidRDefault="00D83946" w:rsidP="00D83946">
            <w:r>
              <w:t>As part of human definition, what values do we find valid and meaningful?</w:t>
            </w:r>
          </w:p>
          <w:p w14:paraId="1F2FCAAC" w14:textId="077EF344" w:rsidR="00D83946" w:rsidRDefault="00D83946" w:rsidP="00D83946"/>
          <w:p w14:paraId="2C4735D2" w14:textId="1EFC0F71" w:rsidR="00D83946" w:rsidRDefault="00D83946" w:rsidP="00D83946">
            <w:r>
              <w:t>How does an author limit our concept of self and our ability to make judgements?</w:t>
            </w:r>
          </w:p>
          <w:p w14:paraId="34E9E7EF" w14:textId="77777777" w:rsidR="00D83946" w:rsidRDefault="00D83946" w:rsidP="00D83946">
            <w:pPr>
              <w:pStyle w:val="Heading2"/>
            </w:pPr>
          </w:p>
          <w:p w14:paraId="4FA27F49" w14:textId="2D33BD17" w:rsidR="00036450" w:rsidRDefault="00D83946" w:rsidP="00D83946">
            <w:pPr>
              <w:pStyle w:val="Heading2"/>
            </w:pPr>
            <w:r>
              <w:t xml:space="preserve">power and control </w:t>
            </w:r>
          </w:p>
          <w:p w14:paraId="69B1EDF8" w14:textId="77777777" w:rsidR="00036450" w:rsidRDefault="00D83946" w:rsidP="00D8394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How much power or control can we achieve, if any?</w:t>
            </w:r>
          </w:p>
          <w:p w14:paraId="4051743B" w14:textId="77777777" w:rsidR="00D83946" w:rsidRDefault="00D83946" w:rsidP="00D83946">
            <w:pPr>
              <w:rPr>
                <w:noProof/>
                <w:color w:val="000000" w:themeColor="text1"/>
              </w:rPr>
            </w:pPr>
          </w:p>
          <w:p w14:paraId="76132F5B" w14:textId="529B6157" w:rsidR="00D83946" w:rsidRDefault="00D83946" w:rsidP="00D8394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What are the obstacles before us that prevent us from achievement?</w:t>
            </w:r>
          </w:p>
          <w:p w14:paraId="559F7232" w14:textId="77777777" w:rsidR="00D83946" w:rsidRDefault="00D83946" w:rsidP="00D83946">
            <w:pPr>
              <w:rPr>
                <w:noProof/>
                <w:color w:val="000000" w:themeColor="text1"/>
              </w:rPr>
            </w:pPr>
          </w:p>
          <w:p w14:paraId="53FA032D" w14:textId="77777777" w:rsidR="00D83946" w:rsidRDefault="00D83946" w:rsidP="00D8394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Why does contemporary literature focus on our common humanity?</w:t>
            </w:r>
          </w:p>
          <w:p w14:paraId="27F9F72D" w14:textId="51DADA6A" w:rsidR="00D83946" w:rsidRPr="004D3011" w:rsidRDefault="00D83946" w:rsidP="00D83946">
            <w:pPr>
              <w:rPr>
                <w:color w:val="FFFFFF" w:themeColor="background1"/>
              </w:rPr>
            </w:pPr>
          </w:p>
        </w:tc>
      </w:tr>
    </w:tbl>
    <w:p w14:paraId="0EF905CA" w14:textId="1A1EA250" w:rsidR="0043117B" w:rsidRDefault="00D83946" w:rsidP="00D83946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59DF2" wp14:editId="6113DF9F">
                <wp:simplePos x="0" y="0"/>
                <wp:positionH relativeFrom="column">
                  <wp:posOffset>2781300</wp:posOffset>
                </wp:positionH>
                <wp:positionV relativeFrom="paragraph">
                  <wp:posOffset>424180</wp:posOffset>
                </wp:positionV>
                <wp:extent cx="414337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3AAC" w14:textId="5276C462" w:rsidR="00D83946" w:rsidRPr="00D83946" w:rsidRDefault="00D83946">
                            <w:pPr>
                              <w:rPr>
                                <w:color w:val="FF0000"/>
                              </w:rPr>
                            </w:pPr>
                            <w:r w:rsidRPr="00D83946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CHALLENGE:</w:t>
                            </w:r>
                            <w:r w:rsidRPr="00D83946">
                              <w:rPr>
                                <w:color w:val="FF0000"/>
                              </w:rPr>
                              <w:t xml:space="preserve"> How can you apply your </w:t>
                            </w:r>
                            <w:r>
                              <w:rPr>
                                <w:color w:val="FF0000"/>
                              </w:rPr>
                              <w:t xml:space="preserve">answers </w:t>
                            </w:r>
                            <w:r w:rsidRPr="00D83946">
                              <w:rPr>
                                <w:color w:val="FF0000"/>
                              </w:rPr>
                              <w:t xml:space="preserve">to ideas </w:t>
                            </w:r>
                            <w:r w:rsidR="00EA0B90">
                              <w:rPr>
                                <w:color w:val="FF0000"/>
                              </w:rPr>
                              <w:t xml:space="preserve">and examples </w:t>
                            </w:r>
                            <w:r w:rsidRPr="00D83946">
                              <w:rPr>
                                <w:color w:val="FF0000"/>
                              </w:rPr>
                              <w:t>from ‘1984’?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9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33.4pt;width:326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">
                <v:textbox>
                  <w:txbxContent>
                    <w:p w14:paraId="7A0B3AAC" w14:textId="5276C462" w:rsidR="00D83946" w:rsidRPr="00D83946" w:rsidRDefault="00D83946">
                      <w:pPr>
                        <w:rPr>
                          <w:color w:val="FF0000"/>
                        </w:rPr>
                      </w:pPr>
                      <w:r w:rsidRPr="00D83946">
                        <w:rPr>
                          <w:b/>
                          <w:bCs/>
                          <w:color w:val="FF0000"/>
                          <w:u w:val="single"/>
                        </w:rPr>
                        <w:t>CHALLENGE:</w:t>
                      </w:r>
                      <w:r w:rsidRPr="00D83946">
                        <w:rPr>
                          <w:color w:val="FF0000"/>
                        </w:rPr>
                        <w:t xml:space="preserve"> How can you apply your </w:t>
                      </w:r>
                      <w:r>
                        <w:rPr>
                          <w:color w:val="FF0000"/>
                        </w:rPr>
                        <w:t xml:space="preserve">answers </w:t>
                      </w:r>
                      <w:r w:rsidRPr="00D83946">
                        <w:rPr>
                          <w:color w:val="FF0000"/>
                        </w:rPr>
                        <w:t xml:space="preserve">to ideas </w:t>
                      </w:r>
                      <w:r w:rsidR="00EA0B90">
                        <w:rPr>
                          <w:color w:val="FF0000"/>
                        </w:rPr>
                        <w:t xml:space="preserve">and examples </w:t>
                      </w:r>
                      <w:r w:rsidRPr="00D83946">
                        <w:rPr>
                          <w:color w:val="FF0000"/>
                        </w:rPr>
                        <w:t>from ‘1984’?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DCE7D" w14:textId="77777777" w:rsidR="00D83946" w:rsidRDefault="00D83946" w:rsidP="000C45FF">
      <w:r>
        <w:separator/>
      </w:r>
    </w:p>
  </w:endnote>
  <w:endnote w:type="continuationSeparator" w:id="0">
    <w:p w14:paraId="0E8D1D65" w14:textId="77777777" w:rsidR="00D83946" w:rsidRDefault="00D8394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7FF2E" w14:textId="77777777" w:rsidR="00D83946" w:rsidRDefault="00D83946" w:rsidP="000C45FF">
      <w:r>
        <w:separator/>
      </w:r>
    </w:p>
  </w:footnote>
  <w:footnote w:type="continuationSeparator" w:id="0">
    <w:p w14:paraId="1A07AB21" w14:textId="77777777" w:rsidR="00D83946" w:rsidRDefault="00D8394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523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BE7DB" wp14:editId="033A986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C7192"/>
    <w:multiLevelType w:val="hybridMultilevel"/>
    <w:tmpl w:val="C79EA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46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83946"/>
    <w:rsid w:val="00DA1F4D"/>
    <w:rsid w:val="00DD172A"/>
    <w:rsid w:val="00E25A26"/>
    <w:rsid w:val="00E4381A"/>
    <w:rsid w:val="00E55D74"/>
    <w:rsid w:val="00EA0B90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51C0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D8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l\AppData\Local\Microsoft\Office\16.0\DTS\en-US%7b1D163BD8-0F18-4632-9ECB-60D54756315B%7d\%7b8D845D69-C1C4-4E7B-A1ED-55202A30A067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{8D845D69-C1C4-4E7B-A1ED-55202A30A067}tf00546271_win32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2020-11-17T18:16:00Z</dcterms:created>
  <dcterms:modified xsi:type="dcterms:W3CDTF">2020-11-17T18:16:00Z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